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3984C" w14:textId="77777777" w:rsidR="000B69D2" w:rsidRDefault="000B69D2"/>
    <w:tbl>
      <w:tblPr>
        <w:tblpPr w:leftFromText="180" w:rightFromText="180" w:vertAnchor="page" w:horzAnchor="margin" w:tblpY="771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467D12F5" w14:textId="77777777" w:rsidTr="000B69D2">
        <w:tc>
          <w:tcPr>
            <w:tcW w:w="3600" w:type="dxa"/>
          </w:tcPr>
          <w:p w14:paraId="211689E8" w14:textId="77777777" w:rsidR="006510D5" w:rsidRDefault="006510D5" w:rsidP="000B69D2">
            <w:pPr>
              <w:pStyle w:val="Heading3"/>
              <w:rPr>
                <w:sz w:val="28"/>
                <w:szCs w:val="28"/>
              </w:rPr>
            </w:pPr>
          </w:p>
          <w:p w14:paraId="78B54B24" w14:textId="77777777" w:rsidR="006510D5" w:rsidRDefault="006510D5" w:rsidP="000B69D2">
            <w:pPr>
              <w:pStyle w:val="Heading3"/>
              <w:rPr>
                <w:sz w:val="28"/>
                <w:szCs w:val="28"/>
              </w:rPr>
            </w:pPr>
          </w:p>
          <w:p w14:paraId="5E109751" w14:textId="77777777" w:rsidR="006510D5" w:rsidRDefault="006510D5" w:rsidP="000B69D2">
            <w:pPr>
              <w:pStyle w:val="Heading3"/>
              <w:rPr>
                <w:sz w:val="28"/>
                <w:szCs w:val="28"/>
              </w:rPr>
            </w:pPr>
          </w:p>
          <w:p w14:paraId="3D89E65A" w14:textId="77777777" w:rsidR="006510D5" w:rsidRDefault="006510D5" w:rsidP="000B69D2">
            <w:pPr>
              <w:pStyle w:val="Heading3"/>
              <w:rPr>
                <w:sz w:val="28"/>
                <w:szCs w:val="28"/>
              </w:rPr>
            </w:pPr>
          </w:p>
          <w:p w14:paraId="6E56E20F" w14:textId="77777777" w:rsidR="006510D5" w:rsidRDefault="006510D5" w:rsidP="000B69D2">
            <w:pPr>
              <w:pStyle w:val="Heading3"/>
              <w:rPr>
                <w:sz w:val="28"/>
                <w:szCs w:val="28"/>
              </w:rPr>
            </w:pPr>
          </w:p>
          <w:p w14:paraId="162B51B6" w14:textId="77777777" w:rsidR="006510D5" w:rsidRDefault="006510D5" w:rsidP="000B69D2">
            <w:pPr>
              <w:pStyle w:val="Heading3"/>
              <w:rPr>
                <w:sz w:val="28"/>
                <w:szCs w:val="28"/>
              </w:rPr>
            </w:pPr>
          </w:p>
          <w:p w14:paraId="16EA7B20" w14:textId="77777777" w:rsidR="006510D5" w:rsidRDefault="006510D5" w:rsidP="000B69D2">
            <w:pPr>
              <w:pStyle w:val="Heading3"/>
              <w:rPr>
                <w:sz w:val="28"/>
                <w:szCs w:val="28"/>
              </w:rPr>
            </w:pPr>
          </w:p>
          <w:p w14:paraId="3C824375" w14:textId="77777777" w:rsidR="006510D5" w:rsidRDefault="006510D5" w:rsidP="000B69D2"/>
          <w:p w14:paraId="6C62A842" w14:textId="77777777" w:rsidR="006510D5" w:rsidRDefault="006510D5" w:rsidP="000B69D2"/>
          <w:p w14:paraId="1FDDD421" w14:textId="77777777" w:rsidR="006510D5" w:rsidRDefault="006510D5" w:rsidP="000B69D2"/>
          <w:p w14:paraId="1C1FBC0C" w14:textId="77777777" w:rsidR="006510D5" w:rsidRPr="006510D5" w:rsidRDefault="006510D5" w:rsidP="000B69D2"/>
          <w:p w14:paraId="087DEBD5" w14:textId="77777777" w:rsidR="00D57E43" w:rsidRDefault="00D57E43" w:rsidP="000B69D2">
            <w:pPr>
              <w:pStyle w:val="Heading3"/>
              <w:rPr>
                <w:sz w:val="28"/>
                <w:szCs w:val="28"/>
              </w:rPr>
            </w:pPr>
          </w:p>
          <w:p w14:paraId="61CD0B31" w14:textId="77777777" w:rsidR="00A94800" w:rsidRPr="006510D5" w:rsidRDefault="00A94800" w:rsidP="000B69D2">
            <w:pPr>
              <w:pStyle w:val="Heading3"/>
              <w:rPr>
                <w:sz w:val="28"/>
                <w:szCs w:val="28"/>
              </w:rPr>
            </w:pPr>
            <w:r w:rsidRPr="006510D5">
              <w:rPr>
                <w:sz w:val="28"/>
                <w:szCs w:val="28"/>
              </w:rPr>
              <w:t>Ingredients</w:t>
            </w:r>
          </w:p>
          <w:p w14:paraId="12333537" w14:textId="77777777" w:rsidR="00A94800" w:rsidRPr="006510D5" w:rsidRDefault="00A94800" w:rsidP="000B69D2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510D5">
              <w:rPr>
                <w:sz w:val="28"/>
                <w:szCs w:val="28"/>
                <w:lang w:val="en-US"/>
              </w:rPr>
              <w:t>1 cup LSA (Linseed, Sunflower seeds and Almond Meal) mix</w:t>
            </w:r>
          </w:p>
          <w:p w14:paraId="518D2D5C" w14:textId="32348224" w:rsidR="00A94800" w:rsidRPr="006510D5" w:rsidRDefault="00CE0580" w:rsidP="000B69D2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½ </w:t>
            </w:r>
            <w:bookmarkStart w:id="0" w:name="_GoBack"/>
            <w:bookmarkEnd w:id="0"/>
            <w:r w:rsidR="00A94800" w:rsidRPr="006510D5">
              <w:rPr>
                <w:sz w:val="28"/>
                <w:szCs w:val="28"/>
                <w:lang w:val="en-US"/>
              </w:rPr>
              <w:t xml:space="preserve">cup </w:t>
            </w:r>
            <w:proofErr w:type="spellStart"/>
            <w:r w:rsidR="00A94800" w:rsidRPr="006510D5">
              <w:rPr>
                <w:sz w:val="28"/>
                <w:szCs w:val="28"/>
                <w:lang w:val="en-US"/>
              </w:rPr>
              <w:t>self raising</w:t>
            </w:r>
            <w:proofErr w:type="spellEnd"/>
            <w:r w:rsidR="00A94800" w:rsidRPr="006510D5">
              <w:rPr>
                <w:sz w:val="28"/>
                <w:szCs w:val="28"/>
                <w:lang w:val="en-US"/>
              </w:rPr>
              <w:t xml:space="preserve"> flour</w:t>
            </w:r>
          </w:p>
          <w:p w14:paraId="30120CF9" w14:textId="77777777" w:rsidR="00A94800" w:rsidRPr="006510D5" w:rsidRDefault="00A94800" w:rsidP="000B69D2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510D5">
              <w:rPr>
                <w:sz w:val="28"/>
                <w:szCs w:val="28"/>
                <w:lang w:val="en-US"/>
              </w:rPr>
              <w:t>1 cup sugar</w:t>
            </w:r>
          </w:p>
          <w:p w14:paraId="6F845218" w14:textId="02833715" w:rsidR="00BB0CE2" w:rsidRPr="006510D5" w:rsidRDefault="00A94800" w:rsidP="000B69D2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510D5">
              <w:rPr>
                <w:sz w:val="28"/>
                <w:szCs w:val="28"/>
                <w:lang w:val="en-US"/>
              </w:rPr>
              <w:t xml:space="preserve">1 cup </w:t>
            </w:r>
            <w:r w:rsidR="00CC1A19">
              <w:rPr>
                <w:sz w:val="28"/>
                <w:szCs w:val="28"/>
                <w:lang w:val="en-US"/>
              </w:rPr>
              <w:t xml:space="preserve">vegetable </w:t>
            </w:r>
            <w:r w:rsidRPr="006510D5">
              <w:rPr>
                <w:sz w:val="28"/>
                <w:szCs w:val="28"/>
                <w:lang w:val="en-US"/>
              </w:rPr>
              <w:t xml:space="preserve">oil </w:t>
            </w:r>
          </w:p>
          <w:p w14:paraId="424E5E20" w14:textId="77777777" w:rsidR="00A94800" w:rsidRPr="006510D5" w:rsidRDefault="00A94800" w:rsidP="000B69D2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510D5">
              <w:rPr>
                <w:sz w:val="28"/>
                <w:szCs w:val="28"/>
                <w:lang w:val="en-US"/>
              </w:rPr>
              <w:t xml:space="preserve">½ </w:t>
            </w:r>
            <w:proofErr w:type="spellStart"/>
            <w:r w:rsidRPr="006510D5">
              <w:rPr>
                <w:sz w:val="28"/>
                <w:szCs w:val="28"/>
                <w:lang w:val="en-US"/>
              </w:rPr>
              <w:t>tps</w:t>
            </w:r>
            <w:proofErr w:type="spellEnd"/>
            <w:r w:rsidRPr="006510D5">
              <w:rPr>
                <w:sz w:val="28"/>
                <w:szCs w:val="28"/>
                <w:lang w:val="en-US"/>
              </w:rPr>
              <w:t xml:space="preserve"> salt</w:t>
            </w:r>
          </w:p>
          <w:p w14:paraId="537DD1C2" w14:textId="77777777" w:rsidR="00A94800" w:rsidRPr="006510D5" w:rsidRDefault="00A94800" w:rsidP="000B69D2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510D5">
              <w:rPr>
                <w:sz w:val="28"/>
                <w:szCs w:val="28"/>
                <w:lang w:val="en-US"/>
              </w:rPr>
              <w:t>¼ cup of milk for pattern on cookies</w:t>
            </w:r>
          </w:p>
          <w:p w14:paraId="1CE4DB0B" w14:textId="77777777" w:rsidR="00A94800" w:rsidRPr="006510D5" w:rsidRDefault="00A94800" w:rsidP="000B69D2">
            <w:pPr>
              <w:pStyle w:val="NormalWeb"/>
              <w:spacing w:after="384" w:afterAutospacing="0"/>
              <w:rPr>
                <w:sz w:val="28"/>
                <w:szCs w:val="28"/>
                <w:lang w:val="en-US"/>
              </w:rPr>
            </w:pPr>
          </w:p>
          <w:p w14:paraId="12B3E720" w14:textId="77777777" w:rsidR="00A94800" w:rsidRPr="006510D5" w:rsidRDefault="00A94800" w:rsidP="000B69D2">
            <w:pPr>
              <w:pStyle w:val="NormalWeb"/>
              <w:spacing w:after="384" w:afterAutospacing="0"/>
              <w:rPr>
                <w:sz w:val="28"/>
                <w:szCs w:val="28"/>
                <w:lang w:val="en-US"/>
              </w:rPr>
            </w:pPr>
          </w:p>
          <w:p w14:paraId="1AB67DF6" w14:textId="77777777" w:rsidR="004D3011" w:rsidRPr="006510D5" w:rsidRDefault="004D3011" w:rsidP="000B69D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60AF6D8" w14:textId="77777777" w:rsidR="001B2ABD" w:rsidRDefault="001B2ABD" w:rsidP="000B69D2">
            <w:pPr>
              <w:tabs>
                <w:tab w:val="left" w:pos="990"/>
              </w:tabs>
            </w:pPr>
          </w:p>
          <w:p w14:paraId="4DACAA50" w14:textId="77777777" w:rsidR="000B69D2" w:rsidRDefault="000B69D2" w:rsidP="000B69D2">
            <w:pPr>
              <w:tabs>
                <w:tab w:val="left" w:pos="990"/>
              </w:tabs>
            </w:pPr>
          </w:p>
          <w:p w14:paraId="740EA3D7" w14:textId="77777777" w:rsidR="000B69D2" w:rsidRDefault="000B69D2" w:rsidP="000B69D2">
            <w:pPr>
              <w:tabs>
                <w:tab w:val="left" w:pos="990"/>
              </w:tabs>
            </w:pPr>
          </w:p>
          <w:p w14:paraId="70B054B5" w14:textId="77777777" w:rsidR="000B69D2" w:rsidRDefault="000B69D2" w:rsidP="000B69D2">
            <w:pPr>
              <w:tabs>
                <w:tab w:val="left" w:pos="990"/>
              </w:tabs>
            </w:pPr>
          </w:p>
          <w:p w14:paraId="37AE8948" w14:textId="77777777" w:rsidR="000B69D2" w:rsidRDefault="000B69D2" w:rsidP="000B69D2">
            <w:pPr>
              <w:tabs>
                <w:tab w:val="left" w:pos="990"/>
              </w:tabs>
            </w:pPr>
          </w:p>
          <w:p w14:paraId="3DD56DCB" w14:textId="77777777" w:rsidR="000B69D2" w:rsidRDefault="000B69D2" w:rsidP="000B69D2">
            <w:pPr>
              <w:tabs>
                <w:tab w:val="left" w:pos="990"/>
              </w:tabs>
            </w:pPr>
          </w:p>
          <w:p w14:paraId="3FE1C808" w14:textId="77777777" w:rsidR="000B69D2" w:rsidRDefault="000B69D2" w:rsidP="000B69D2">
            <w:pPr>
              <w:tabs>
                <w:tab w:val="left" w:pos="990"/>
              </w:tabs>
            </w:pPr>
          </w:p>
          <w:p w14:paraId="53C3B917" w14:textId="77777777" w:rsidR="000B69D2" w:rsidRDefault="000B69D2" w:rsidP="000B69D2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16A08D8F" w14:textId="77777777" w:rsidR="006510D5" w:rsidRDefault="006510D5" w:rsidP="000B69D2">
            <w:pPr>
              <w:pStyle w:val="Title"/>
            </w:pPr>
            <w:r>
              <w:t>LSA cookies</w:t>
            </w:r>
          </w:p>
          <w:p w14:paraId="28637780" w14:textId="77777777" w:rsidR="000B69D2" w:rsidRDefault="000B69D2" w:rsidP="000B69D2"/>
          <w:p w14:paraId="0AEC2718" w14:textId="77777777" w:rsidR="000B69D2" w:rsidRPr="000B69D2" w:rsidRDefault="000B69D2" w:rsidP="000B69D2"/>
          <w:p w14:paraId="20A48309" w14:textId="77777777" w:rsidR="00A94800" w:rsidRDefault="006510D5" w:rsidP="000B69D2">
            <w:pPr>
              <w:pStyle w:val="Heading2"/>
            </w:pPr>
            <w:r>
              <w:t>Linseed Sunflower Almond Cookies</w:t>
            </w:r>
          </w:p>
          <w:p w14:paraId="6243B667" w14:textId="77777777" w:rsidR="00A94800" w:rsidRDefault="00AD5AB6" w:rsidP="000B69D2">
            <w:pPr>
              <w:pStyle w:val="Heading2"/>
            </w:pPr>
            <w:r>
              <w:rPr>
                <w:noProof/>
              </w:rPr>
              <w:drawing>
                <wp:inline distT="0" distB="0" distL="0" distR="0" wp14:anchorId="234AEEE9" wp14:editId="0CBC3205">
                  <wp:extent cx="2686050" cy="1692771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A Biscui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449" cy="1701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B967DB" w14:textId="77777777" w:rsidR="00A94800" w:rsidRDefault="00A94800" w:rsidP="000B69D2">
            <w:pPr>
              <w:pStyle w:val="Heading2"/>
            </w:pPr>
          </w:p>
          <w:p w14:paraId="15D21F9E" w14:textId="77777777" w:rsidR="001B2ABD" w:rsidRPr="006510D5" w:rsidRDefault="00A94800" w:rsidP="000B69D2">
            <w:pPr>
              <w:pStyle w:val="Heading2"/>
              <w:rPr>
                <w:sz w:val="28"/>
                <w:szCs w:val="28"/>
              </w:rPr>
            </w:pPr>
            <w:r w:rsidRPr="006510D5">
              <w:rPr>
                <w:sz w:val="28"/>
                <w:szCs w:val="28"/>
              </w:rPr>
              <w:t>Method</w:t>
            </w:r>
          </w:p>
          <w:p w14:paraId="3913A8D2" w14:textId="77777777" w:rsidR="00AD5AB6" w:rsidRPr="006510D5" w:rsidRDefault="00AD5AB6" w:rsidP="000B69D2">
            <w:pPr>
              <w:pStyle w:val="NormalWeb"/>
              <w:numPr>
                <w:ilvl w:val="0"/>
                <w:numId w:val="1"/>
              </w:numPr>
              <w:spacing w:after="0" w:afterAutospacing="0"/>
              <w:rPr>
                <w:sz w:val="28"/>
                <w:szCs w:val="28"/>
                <w:lang w:val="en-US"/>
              </w:rPr>
            </w:pPr>
            <w:r w:rsidRPr="006510D5">
              <w:rPr>
                <w:sz w:val="28"/>
                <w:szCs w:val="28"/>
                <w:lang w:val="en-US"/>
              </w:rPr>
              <w:t xml:space="preserve">Combine all ingredients in a mixing bowl. (If too dry, add more oil and too wet, add more </w:t>
            </w:r>
            <w:proofErr w:type="spellStart"/>
            <w:r w:rsidRPr="006510D5">
              <w:rPr>
                <w:sz w:val="28"/>
                <w:szCs w:val="28"/>
                <w:lang w:val="en-US"/>
              </w:rPr>
              <w:t>self raising</w:t>
            </w:r>
            <w:proofErr w:type="spellEnd"/>
            <w:r w:rsidRPr="006510D5">
              <w:rPr>
                <w:sz w:val="28"/>
                <w:szCs w:val="28"/>
                <w:lang w:val="en-US"/>
              </w:rPr>
              <w:t xml:space="preserve"> flour)</w:t>
            </w:r>
          </w:p>
          <w:p w14:paraId="42405183" w14:textId="77777777" w:rsidR="00AD5AB6" w:rsidRPr="006510D5" w:rsidRDefault="00AD5AB6" w:rsidP="000B69D2">
            <w:pPr>
              <w:pStyle w:val="NormalWeb"/>
              <w:numPr>
                <w:ilvl w:val="0"/>
                <w:numId w:val="1"/>
              </w:numPr>
              <w:spacing w:after="0" w:afterAutospacing="0"/>
              <w:rPr>
                <w:sz w:val="28"/>
                <w:szCs w:val="28"/>
                <w:lang w:val="en-US"/>
              </w:rPr>
            </w:pPr>
            <w:r w:rsidRPr="006510D5">
              <w:rPr>
                <w:sz w:val="28"/>
                <w:szCs w:val="28"/>
                <w:lang w:val="en-US"/>
              </w:rPr>
              <w:t>Line a baking tray with grease proof paper</w:t>
            </w:r>
          </w:p>
          <w:p w14:paraId="3883E489" w14:textId="77777777" w:rsidR="00AD5AB6" w:rsidRPr="006510D5" w:rsidRDefault="00AD5AB6" w:rsidP="000B69D2">
            <w:pPr>
              <w:pStyle w:val="NormalWeb"/>
              <w:numPr>
                <w:ilvl w:val="0"/>
                <w:numId w:val="1"/>
              </w:numPr>
              <w:spacing w:after="0" w:afterAutospacing="0"/>
              <w:rPr>
                <w:sz w:val="28"/>
                <w:szCs w:val="28"/>
                <w:lang w:val="en-US"/>
              </w:rPr>
            </w:pPr>
            <w:r w:rsidRPr="006510D5">
              <w:rPr>
                <w:sz w:val="28"/>
                <w:szCs w:val="28"/>
                <w:lang w:val="en-US"/>
              </w:rPr>
              <w:t>Take a spoonful of the mixture and roll into a ball</w:t>
            </w:r>
          </w:p>
          <w:p w14:paraId="36E31C5C" w14:textId="77777777" w:rsidR="00AD5AB6" w:rsidRPr="006510D5" w:rsidRDefault="00AD5AB6" w:rsidP="000B69D2">
            <w:pPr>
              <w:pStyle w:val="NormalWeb"/>
              <w:numPr>
                <w:ilvl w:val="0"/>
                <w:numId w:val="1"/>
              </w:numPr>
              <w:spacing w:after="0" w:afterAutospacing="0"/>
              <w:rPr>
                <w:sz w:val="28"/>
                <w:szCs w:val="28"/>
                <w:lang w:val="en-US"/>
              </w:rPr>
            </w:pPr>
            <w:r w:rsidRPr="006510D5">
              <w:rPr>
                <w:sz w:val="28"/>
                <w:szCs w:val="28"/>
                <w:lang w:val="en-US"/>
              </w:rPr>
              <w:t>Place the ball onto the tray, leaving a gap between each ball</w:t>
            </w:r>
          </w:p>
          <w:p w14:paraId="41C3BEED" w14:textId="77777777" w:rsidR="00AD5AB6" w:rsidRPr="006510D5" w:rsidRDefault="00AD5AB6" w:rsidP="000B69D2">
            <w:pPr>
              <w:pStyle w:val="NormalWeb"/>
              <w:numPr>
                <w:ilvl w:val="0"/>
                <w:numId w:val="1"/>
              </w:numPr>
              <w:spacing w:after="0" w:afterAutospacing="0"/>
              <w:rPr>
                <w:sz w:val="28"/>
                <w:szCs w:val="28"/>
                <w:lang w:val="en-US"/>
              </w:rPr>
            </w:pPr>
            <w:r w:rsidRPr="006510D5">
              <w:rPr>
                <w:sz w:val="28"/>
                <w:szCs w:val="28"/>
                <w:lang w:val="en-US"/>
              </w:rPr>
              <w:t>Dip a fork into milk then lightly press onto the ball (flattening it slightly) to make a pattern</w:t>
            </w:r>
          </w:p>
          <w:p w14:paraId="0D806B35" w14:textId="77777777" w:rsidR="006510D5" w:rsidRPr="006510D5" w:rsidRDefault="00AD5AB6" w:rsidP="000B69D2">
            <w:pPr>
              <w:pStyle w:val="NormalWeb"/>
              <w:numPr>
                <w:ilvl w:val="0"/>
                <w:numId w:val="1"/>
              </w:numPr>
              <w:spacing w:after="0" w:afterAutospacing="0"/>
              <w:rPr>
                <w:sz w:val="28"/>
                <w:szCs w:val="28"/>
                <w:lang w:val="en-US"/>
              </w:rPr>
            </w:pPr>
            <w:r w:rsidRPr="006510D5">
              <w:rPr>
                <w:sz w:val="28"/>
                <w:szCs w:val="28"/>
                <w:lang w:val="en-US"/>
              </w:rPr>
              <w:t>Bake the cookies for 15 mins at 180C</w:t>
            </w:r>
            <w:r w:rsidR="006510D5" w:rsidRPr="006510D5">
              <w:rPr>
                <w:sz w:val="28"/>
                <w:szCs w:val="28"/>
                <w:lang w:val="en-US"/>
              </w:rPr>
              <w:t xml:space="preserve">, or until slightly golden brown. </w:t>
            </w:r>
          </w:p>
          <w:p w14:paraId="129D9351" w14:textId="77777777" w:rsidR="00AD5AB6" w:rsidRPr="006510D5" w:rsidRDefault="006510D5" w:rsidP="000B69D2">
            <w:pPr>
              <w:pStyle w:val="NormalWeb"/>
              <w:numPr>
                <w:ilvl w:val="0"/>
                <w:numId w:val="1"/>
              </w:numPr>
              <w:spacing w:after="0" w:afterAutospacing="0"/>
              <w:rPr>
                <w:sz w:val="28"/>
                <w:szCs w:val="28"/>
                <w:lang w:val="en-US"/>
              </w:rPr>
            </w:pPr>
            <w:r w:rsidRPr="006510D5">
              <w:rPr>
                <w:sz w:val="28"/>
                <w:szCs w:val="28"/>
                <w:lang w:val="en-US"/>
              </w:rPr>
              <w:t>R</w:t>
            </w:r>
            <w:r w:rsidR="00AD5AB6" w:rsidRPr="006510D5">
              <w:rPr>
                <w:sz w:val="28"/>
                <w:szCs w:val="28"/>
                <w:lang w:val="en-US"/>
              </w:rPr>
              <w:t>emove and place on a cooling rack to cool</w:t>
            </w:r>
          </w:p>
          <w:p w14:paraId="422953B5" w14:textId="77777777" w:rsidR="00036450" w:rsidRPr="004D3011" w:rsidRDefault="00036450" w:rsidP="000B69D2">
            <w:pPr>
              <w:rPr>
                <w:color w:val="FFFFFF" w:themeColor="background1"/>
              </w:rPr>
            </w:pPr>
          </w:p>
        </w:tc>
      </w:tr>
      <w:tr w:rsidR="00AD5AB6" w14:paraId="6D3FF5C8" w14:textId="77777777" w:rsidTr="000B69D2">
        <w:tc>
          <w:tcPr>
            <w:tcW w:w="3600" w:type="dxa"/>
          </w:tcPr>
          <w:p w14:paraId="474D106E" w14:textId="77777777" w:rsidR="00AD5AB6" w:rsidRDefault="00AD5AB6" w:rsidP="000B69D2">
            <w:pPr>
              <w:pStyle w:val="Heading3"/>
            </w:pPr>
          </w:p>
        </w:tc>
        <w:tc>
          <w:tcPr>
            <w:tcW w:w="720" w:type="dxa"/>
          </w:tcPr>
          <w:p w14:paraId="727C141D" w14:textId="77777777" w:rsidR="00AD5AB6" w:rsidRDefault="00AD5AB6" w:rsidP="000B69D2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1D1C99AB" w14:textId="77777777" w:rsidR="00AD5AB6" w:rsidRDefault="00AD5AB6" w:rsidP="000B69D2">
            <w:pPr>
              <w:pStyle w:val="Heading2"/>
            </w:pPr>
          </w:p>
        </w:tc>
      </w:tr>
    </w:tbl>
    <w:p w14:paraId="49C4F07E" w14:textId="77777777" w:rsidR="0043117B" w:rsidRDefault="00995A07" w:rsidP="000C45FF">
      <w:pPr>
        <w:tabs>
          <w:tab w:val="left" w:pos="990"/>
        </w:tabs>
      </w:pPr>
    </w:p>
    <w:sectPr w:rsidR="0043117B" w:rsidSect="000C45F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665AB" w14:textId="77777777" w:rsidR="00995A07" w:rsidRDefault="00995A07" w:rsidP="000C45FF">
      <w:r>
        <w:separator/>
      </w:r>
    </w:p>
  </w:endnote>
  <w:endnote w:type="continuationSeparator" w:id="0">
    <w:p w14:paraId="4A8F93A4" w14:textId="77777777" w:rsidR="00995A07" w:rsidRDefault="00995A07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C2E7A" w14:textId="77777777" w:rsidR="00995A07" w:rsidRDefault="00995A07" w:rsidP="000C45FF">
      <w:r>
        <w:separator/>
      </w:r>
    </w:p>
  </w:footnote>
  <w:footnote w:type="continuationSeparator" w:id="0">
    <w:p w14:paraId="62A9ADAD" w14:textId="77777777" w:rsidR="00995A07" w:rsidRDefault="00995A07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3E03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8B0D2F" wp14:editId="1685A75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C6786"/>
    <w:multiLevelType w:val="hybridMultilevel"/>
    <w:tmpl w:val="93E8C9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00"/>
    <w:rsid w:val="00036450"/>
    <w:rsid w:val="00094499"/>
    <w:rsid w:val="000B69D2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4F31C0"/>
    <w:rsid w:val="005262AC"/>
    <w:rsid w:val="005E39D5"/>
    <w:rsid w:val="00600670"/>
    <w:rsid w:val="0062123A"/>
    <w:rsid w:val="00646E75"/>
    <w:rsid w:val="006510D5"/>
    <w:rsid w:val="006771D0"/>
    <w:rsid w:val="00715FCB"/>
    <w:rsid w:val="00743101"/>
    <w:rsid w:val="007775E1"/>
    <w:rsid w:val="007867A0"/>
    <w:rsid w:val="007927F5"/>
    <w:rsid w:val="00802CA0"/>
    <w:rsid w:val="009260CD"/>
    <w:rsid w:val="00952C25"/>
    <w:rsid w:val="00995A07"/>
    <w:rsid w:val="00A2118D"/>
    <w:rsid w:val="00A94800"/>
    <w:rsid w:val="00AD48B6"/>
    <w:rsid w:val="00AD5AB6"/>
    <w:rsid w:val="00AD76E2"/>
    <w:rsid w:val="00B20152"/>
    <w:rsid w:val="00B359E4"/>
    <w:rsid w:val="00B57D98"/>
    <w:rsid w:val="00B70850"/>
    <w:rsid w:val="00BB0CE2"/>
    <w:rsid w:val="00C066B6"/>
    <w:rsid w:val="00C37BA1"/>
    <w:rsid w:val="00C4674C"/>
    <w:rsid w:val="00C506CF"/>
    <w:rsid w:val="00C72BED"/>
    <w:rsid w:val="00C9578B"/>
    <w:rsid w:val="00CB0055"/>
    <w:rsid w:val="00CC1A19"/>
    <w:rsid w:val="00CE0580"/>
    <w:rsid w:val="00D2522B"/>
    <w:rsid w:val="00D422DE"/>
    <w:rsid w:val="00D5459D"/>
    <w:rsid w:val="00D57E43"/>
    <w:rsid w:val="00DA1F4D"/>
    <w:rsid w:val="00DD172A"/>
    <w:rsid w:val="00E25A26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9360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A94800"/>
    <w:pPr>
      <w:spacing w:before="100" w:beforeAutospacing="1" w:after="100" w:afterAutospacing="1"/>
    </w:pPr>
    <w:rPr>
      <w:rFonts w:ascii="Calibri" w:hAnsi="Calibri" w:cs="Calibri"/>
      <w:sz w:val="22"/>
      <w:lang w:val="en-AU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A19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__\AppData\Local\Packages\Microsoft.Office.Desktop_8wekyb3d8bbwe\LocalCache\Roaming\Microsoft\Templates\Blue%20grey%20resume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2019-03-06T10:53:00Z</dcterms:created>
  <dcterms:modified xsi:type="dcterms:W3CDTF">2019-03-18T08:39:00Z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